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CellSpacing w:w="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BF6D47" w:rsidRPr="006862A6" w:rsidTr="006862A6">
        <w:trPr>
          <w:tblCellSpacing w:w="15" w:type="dxa"/>
        </w:trPr>
        <w:tc>
          <w:tcPr>
            <w:tcW w:w="4972" w:type="pct"/>
            <w:vAlign w:val="bottom"/>
            <w:hideMark/>
          </w:tcPr>
          <w:bookmarkStart w:id="0" w:name="_GoBack"/>
          <w:bookmarkEnd w:id="0"/>
          <w:p w:rsidR="00BF6D47" w:rsidRPr="006862A6" w:rsidRDefault="00BF6D47" w:rsidP="00BF6D47">
            <w:pPr>
              <w:spacing w:after="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6862A6">
              <w:fldChar w:fldCharType="begin"/>
            </w:r>
            <w:r w:rsidRPr="006862A6">
              <w:instrText xml:space="preserve"> HYPERLINK "http://www.wrothamschool.com/literacynumeracy-catch-up-premium" </w:instrText>
            </w:r>
            <w:r w:rsidRPr="006862A6">
              <w:fldChar w:fldCharType="separate"/>
            </w:r>
            <w:r w:rsidRPr="006862A6">
              <w:rPr>
                <w:rFonts w:eastAsia="Times New Roman" w:cs="Arial"/>
                <w:b/>
                <w:bCs/>
                <w:color w:val="447D4F"/>
                <w:lang w:eastAsia="en-GB"/>
              </w:rPr>
              <w:t>Year 7 Reading and Numeracy Catch-up Premium</w:t>
            </w:r>
            <w:r w:rsidRPr="006862A6">
              <w:rPr>
                <w:rFonts w:eastAsia="Times New Roman" w:cs="Arial"/>
                <w:b/>
                <w:bCs/>
                <w:color w:val="447D4F"/>
                <w:lang w:eastAsia="en-GB"/>
              </w:rPr>
              <w:fldChar w:fldCharType="end"/>
            </w:r>
            <w:r w:rsidRPr="006862A6">
              <w:rPr>
                <w:rFonts w:eastAsia="Times New Roman" w:cs="Arial"/>
                <w:b/>
                <w:bCs/>
                <w:color w:val="447D4F"/>
                <w:lang w:eastAsia="en-GB"/>
              </w:rPr>
              <w:t xml:space="preserve"> 2015-16</w:t>
            </w:r>
          </w:p>
        </w:tc>
      </w:tr>
    </w:tbl>
    <w:p w:rsidR="00BF6D47" w:rsidRPr="006862A6" w:rsidRDefault="00BF6D47" w:rsidP="00BF6D47">
      <w:pPr>
        <w:spacing w:after="0" w:line="234" w:lineRule="atLeast"/>
        <w:rPr>
          <w:rFonts w:eastAsia="Times New Roman" w:cs="Helvetica"/>
          <w:vanish/>
          <w:color w:val="333333"/>
          <w:lang w:eastAsia="en-GB"/>
        </w:rPr>
      </w:pPr>
    </w:p>
    <w:tbl>
      <w:tblPr>
        <w:tblW w:w="924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4"/>
      </w:tblGrid>
      <w:tr w:rsidR="00BF6D47" w:rsidRPr="006862A6" w:rsidTr="00C978D8">
        <w:trPr>
          <w:tblCellSpacing w:w="15" w:type="dxa"/>
        </w:trPr>
        <w:tc>
          <w:tcPr>
            <w:tcW w:w="9184" w:type="dxa"/>
            <w:hideMark/>
          </w:tcPr>
          <w:p w:rsidR="00BF6D47" w:rsidRPr="006862A6" w:rsidRDefault="00BF6D47" w:rsidP="00C978D8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6862A6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  <w:p w:rsidR="00BF6D47" w:rsidRPr="006862A6" w:rsidRDefault="00BF6D47" w:rsidP="00C978D8">
            <w:r w:rsidRPr="006862A6">
              <w:t xml:space="preserve">The literacy and numeracy catch-up premium provides schools with an additional £500 for each year 7 pupil who did not achieve at least level 4 in reading and/or maths at the end of key stage 2. </w:t>
            </w:r>
          </w:p>
          <w:p w:rsidR="00BF6D47" w:rsidRPr="006862A6" w:rsidRDefault="00BF6D47" w:rsidP="00C978D8">
            <w:pPr>
              <w:spacing w:after="75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6862A6">
              <w:rPr>
                <w:rFonts w:eastAsia="Times New Roman" w:cs="Calibri"/>
                <w:b/>
                <w:bCs/>
                <w:color w:val="000000"/>
                <w:lang w:eastAsia="en-GB"/>
              </w:rPr>
              <w:t>Catch up Premium income 2015/2016       £13,000</w:t>
            </w:r>
          </w:p>
          <w:p w:rsidR="00BF6D47" w:rsidRPr="006862A6" w:rsidRDefault="00BF6D47" w:rsidP="00C978D8">
            <w:pPr>
              <w:spacing w:after="75" w:line="240" w:lineRule="auto"/>
              <w:rPr>
                <w:rFonts w:eastAsia="Times New Roman" w:cstheme="minorHAnsi"/>
                <w:lang w:eastAsia="en-GB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0"/>
            </w:tblGrid>
            <w:tr w:rsidR="00BF6D47" w:rsidRPr="006862A6" w:rsidTr="00C978D8">
              <w:tc>
                <w:tcPr>
                  <w:tcW w:w="5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6D47" w:rsidRPr="006862A6" w:rsidRDefault="00BF6D47" w:rsidP="00C978D8">
                  <w:pPr>
                    <w:spacing w:after="75" w:line="207" w:lineRule="atLeast"/>
                    <w:rPr>
                      <w:rFonts w:eastAsia="Times New Roman" w:cstheme="minorHAnsi"/>
                      <w:lang w:eastAsia="en-GB"/>
                    </w:rPr>
                  </w:pPr>
                  <w:r w:rsidRPr="006862A6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How was this money spent?</w:t>
                  </w:r>
                </w:p>
              </w:tc>
            </w:tr>
            <w:tr w:rsidR="00BF6D47" w:rsidRPr="006862A6" w:rsidTr="00C978D8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6D47" w:rsidRPr="006862A6" w:rsidRDefault="00BF6D47" w:rsidP="00C978D8">
                  <w:pPr>
                    <w:spacing w:after="75" w:line="207" w:lineRule="atLeast"/>
                    <w:rPr>
                      <w:rFonts w:eastAsia="Times New Roman" w:cstheme="minorHAnsi"/>
                      <w:lang w:eastAsia="en-GB"/>
                    </w:rPr>
                  </w:pPr>
                  <w:r w:rsidRPr="006862A6">
                    <w:rPr>
                      <w:rFonts w:eastAsia="Times New Roman" w:cstheme="minorHAnsi"/>
                      <w:color w:val="000000"/>
                      <w:lang w:eastAsia="en-GB"/>
                    </w:rPr>
                    <w:t>Literacy and Numeracy Focus Co-ordinator Salary</w:t>
                  </w:r>
                </w:p>
              </w:tc>
            </w:tr>
            <w:tr w:rsidR="00BF6D47" w:rsidRPr="006862A6" w:rsidTr="00C978D8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6D47" w:rsidRPr="006862A6" w:rsidRDefault="00BF6D47" w:rsidP="00C978D8">
                  <w:pPr>
                    <w:spacing w:after="75" w:line="207" w:lineRule="atLeast"/>
                    <w:rPr>
                      <w:rFonts w:eastAsia="Times New Roman" w:cstheme="minorHAnsi"/>
                      <w:lang w:eastAsia="en-GB"/>
                    </w:rPr>
                  </w:pPr>
                  <w:r w:rsidRPr="006862A6">
                    <w:rPr>
                      <w:rFonts w:eastAsia="Times New Roman" w:cstheme="minorHAnsi"/>
                      <w:color w:val="000000"/>
                      <w:lang w:eastAsia="en-GB"/>
                    </w:rPr>
                    <w:t>Literacy and Numeracy Focus Assistant Co-ordinator Salary</w:t>
                  </w:r>
                </w:p>
              </w:tc>
            </w:tr>
            <w:tr w:rsidR="00BF6D47" w:rsidRPr="006862A6" w:rsidTr="00C978D8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6D47" w:rsidRPr="006862A6" w:rsidRDefault="00BF6D47" w:rsidP="004E596E">
                  <w:pPr>
                    <w:spacing w:after="75" w:line="207" w:lineRule="atLeast"/>
                    <w:rPr>
                      <w:rFonts w:eastAsia="Times New Roman" w:cstheme="minorHAnsi"/>
                      <w:lang w:eastAsia="en-GB"/>
                    </w:rPr>
                  </w:pPr>
                  <w:r w:rsidRPr="006862A6">
                    <w:rPr>
                      <w:rFonts w:eastAsia="Times New Roman" w:cstheme="minorHAnsi"/>
                      <w:color w:val="000000"/>
                      <w:lang w:eastAsia="en-GB"/>
                    </w:rPr>
                    <w:t>Contribution to Salary of TAs leading the morning reading</w:t>
                  </w:r>
                  <w:r w:rsidR="004E596E" w:rsidRPr="006862A6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, </w:t>
                  </w:r>
                  <w:r w:rsidRPr="006862A6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Parent Ambassador reading </w:t>
                  </w:r>
                  <w:r w:rsidR="004E596E" w:rsidRPr="006862A6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programmes, supporting Set A maths catch up lessons and leading small maths groups </w:t>
                  </w:r>
                </w:p>
              </w:tc>
            </w:tr>
            <w:tr w:rsidR="00BF6D47" w:rsidRPr="006862A6" w:rsidTr="00C978D8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6D47" w:rsidRPr="006862A6" w:rsidRDefault="00BF6D47" w:rsidP="00C978D8">
                  <w:pPr>
                    <w:spacing w:after="75" w:line="207" w:lineRule="atLeast"/>
                    <w:rPr>
                      <w:rFonts w:eastAsia="Times New Roman" w:cstheme="minorHAnsi"/>
                      <w:lang w:eastAsia="en-GB"/>
                    </w:rPr>
                  </w:pPr>
                  <w:r w:rsidRPr="006862A6">
                    <w:rPr>
                      <w:rFonts w:eastAsia="Times New Roman" w:cstheme="minorHAnsi"/>
                      <w:color w:val="000000"/>
                      <w:lang w:eastAsia="en-GB"/>
                    </w:rPr>
                    <w:t>Purchase of specific resources</w:t>
                  </w:r>
                </w:p>
              </w:tc>
            </w:tr>
          </w:tbl>
          <w:p w:rsidR="00BF6D47" w:rsidRPr="006862A6" w:rsidRDefault="00BF6D47" w:rsidP="00C978D8">
            <w:pPr>
              <w:spacing w:after="75" w:line="240" w:lineRule="auto"/>
              <w:rPr>
                <w:rFonts w:eastAsia="Times New Roman" w:cs="Times New Roman"/>
                <w:lang w:eastAsia="en-GB"/>
              </w:rPr>
            </w:pPr>
            <w:r w:rsidRPr="006862A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  <w:p w:rsidR="00BF6D47" w:rsidRPr="006862A6" w:rsidRDefault="00BF6D47" w:rsidP="00C978D8">
            <w:pPr>
              <w:spacing w:after="75" w:line="240" w:lineRule="auto"/>
              <w:rPr>
                <w:rFonts w:eastAsia="Times New Roman" w:cs="Times New Roman"/>
                <w:lang w:eastAsia="en-GB"/>
              </w:rPr>
            </w:pPr>
            <w:r w:rsidRPr="006862A6">
              <w:rPr>
                <w:rFonts w:eastAsia="Times New Roman" w:cs="Calibri"/>
                <w:b/>
                <w:bCs/>
                <w:color w:val="000000"/>
                <w:lang w:eastAsia="en-GB"/>
              </w:rPr>
              <w:t>Desired impact:</w:t>
            </w:r>
          </w:p>
          <w:p w:rsidR="00BF6D47" w:rsidRPr="006862A6" w:rsidRDefault="00BF6D47" w:rsidP="00900948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eastAsia="Times New Roman" w:cs="Times New Roman"/>
                <w:color w:val="002060"/>
                <w:lang w:eastAsia="en-GB"/>
              </w:rPr>
            </w:pPr>
            <w:r w:rsidRPr="006862A6">
              <w:rPr>
                <w:rFonts w:eastAsia="Times New Roman" w:cs="Calibri"/>
                <w:color w:val="000000"/>
                <w:lang w:eastAsia="en-GB"/>
              </w:rPr>
              <w:t xml:space="preserve">A significant improvement in </w:t>
            </w:r>
            <w:r w:rsidR="004827AF" w:rsidRPr="006862A6">
              <w:rPr>
                <w:rFonts w:eastAsia="Times New Roman" w:cs="Calibri"/>
                <w:color w:val="000000"/>
                <w:lang w:eastAsia="en-GB"/>
              </w:rPr>
              <w:t>r</w:t>
            </w:r>
            <w:r w:rsidRPr="006862A6">
              <w:rPr>
                <w:rFonts w:eastAsia="Times New Roman" w:cs="Calibri"/>
                <w:color w:val="000000"/>
                <w:lang w:eastAsia="en-GB"/>
              </w:rPr>
              <w:t>eading age and comprehension as measured by Hodder Reading Score (Word and Sentence).</w:t>
            </w:r>
          </w:p>
          <w:p w:rsidR="00BF6D47" w:rsidRPr="00900948" w:rsidRDefault="00BF6D47" w:rsidP="00900948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00948">
              <w:rPr>
                <w:rFonts w:eastAsia="Times New Roman" w:cs="Calibri"/>
                <w:color w:val="000000"/>
                <w:lang w:eastAsia="en-GB"/>
              </w:rPr>
              <w:t>A significant improvement in basic numeracy skills as measured by a Level 3 test</w:t>
            </w:r>
            <w:r w:rsidR="004827AF" w:rsidRPr="00900948">
              <w:rPr>
                <w:rFonts w:eastAsia="Times New Roman" w:cs="Calibri"/>
                <w:color w:val="000000"/>
                <w:lang w:eastAsia="en-GB"/>
              </w:rPr>
              <w:t xml:space="preserve"> or specific topic test as appropriate</w:t>
            </w:r>
            <w:r w:rsidRPr="00900948">
              <w:rPr>
                <w:rFonts w:eastAsia="Times New Roman" w:cs="Calibri"/>
                <w:color w:val="000000"/>
                <w:lang w:eastAsia="en-GB"/>
              </w:rPr>
              <w:t>.</w:t>
            </w:r>
          </w:p>
          <w:p w:rsidR="00900948" w:rsidRDefault="00900948" w:rsidP="00900948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significant improvement in the motivation, confidence and attitudes towards reading and numeracy.</w:t>
            </w:r>
          </w:p>
          <w:p w:rsidR="00BF6D47" w:rsidRPr="006862A6" w:rsidRDefault="00BF6D47" w:rsidP="00900948">
            <w:pPr>
              <w:spacing w:after="75" w:line="240" w:lineRule="auto"/>
              <w:ind w:firstLine="45"/>
              <w:rPr>
                <w:rFonts w:eastAsia="Times New Roman" w:cs="Times New Roman"/>
                <w:lang w:eastAsia="en-GB"/>
              </w:rPr>
            </w:pPr>
          </w:p>
        </w:tc>
      </w:tr>
    </w:tbl>
    <w:p w:rsidR="00BF6D47" w:rsidRPr="006862A6" w:rsidRDefault="00BF6D47" w:rsidP="00BF6D47">
      <w:pPr>
        <w:spacing w:after="75" w:line="240" w:lineRule="auto"/>
        <w:rPr>
          <w:rFonts w:eastAsia="Times New Roman" w:cs="Times New Roman"/>
          <w:lang w:eastAsia="en-GB"/>
        </w:rPr>
      </w:pPr>
      <w:r w:rsidRPr="006862A6">
        <w:rPr>
          <w:rFonts w:eastAsia="Times New Roman" w:cs="Calibri"/>
          <w:b/>
          <w:bCs/>
          <w:color w:val="000000"/>
          <w:lang w:eastAsia="en-GB"/>
        </w:rPr>
        <w:t>Update on impact of Reading catch-up Intervention</w:t>
      </w:r>
      <w:r w:rsidR="00782681" w:rsidRPr="006862A6">
        <w:rPr>
          <w:rFonts w:eastAsia="Times New Roman" w:cs="Calibri"/>
          <w:b/>
          <w:bCs/>
          <w:color w:val="000000"/>
          <w:lang w:eastAsia="en-GB"/>
        </w:rPr>
        <w:t xml:space="preserve"> for Year 7</w:t>
      </w:r>
      <w:r w:rsidRPr="006862A6">
        <w:rPr>
          <w:rFonts w:eastAsia="Times New Roman" w:cs="Calibri"/>
          <w:b/>
          <w:bCs/>
          <w:color w:val="000000"/>
          <w:lang w:eastAsia="en-GB"/>
        </w:rPr>
        <w:t xml:space="preserve"> (</w:t>
      </w:r>
      <w:r w:rsidR="00C978D8" w:rsidRPr="006862A6">
        <w:rPr>
          <w:rFonts w:eastAsia="Times New Roman" w:cs="Calibri"/>
          <w:b/>
          <w:bCs/>
          <w:color w:val="000000"/>
          <w:lang w:eastAsia="en-GB"/>
        </w:rPr>
        <w:t>Ma</w:t>
      </w:r>
      <w:r w:rsidR="00C408E2" w:rsidRPr="006862A6">
        <w:rPr>
          <w:rFonts w:eastAsia="Times New Roman" w:cs="Calibri"/>
          <w:b/>
          <w:bCs/>
          <w:color w:val="000000"/>
          <w:lang w:eastAsia="en-GB"/>
        </w:rPr>
        <w:t>r</w:t>
      </w:r>
      <w:r w:rsidR="00C978D8" w:rsidRPr="006862A6">
        <w:rPr>
          <w:rFonts w:eastAsia="Times New Roman" w:cs="Calibri"/>
          <w:b/>
          <w:bCs/>
          <w:color w:val="000000"/>
          <w:lang w:eastAsia="en-GB"/>
        </w:rPr>
        <w:t>ch 2016</w:t>
      </w:r>
      <w:r w:rsidRPr="006862A6">
        <w:rPr>
          <w:rFonts w:eastAsia="Times New Roman" w:cs="Calibri"/>
          <w:b/>
          <w:bCs/>
          <w:color w:val="000000"/>
          <w:lang w:eastAsia="en-GB"/>
        </w:rPr>
        <w:t>):</w:t>
      </w:r>
    </w:p>
    <w:p w:rsidR="00BF6D47" w:rsidRPr="006862A6" w:rsidRDefault="00BF6D47" w:rsidP="00BF6D47">
      <w:pPr>
        <w:spacing w:after="75" w:line="240" w:lineRule="auto"/>
        <w:rPr>
          <w:rFonts w:eastAsia="Times New Roman" w:cs="Calibri"/>
          <w:color w:val="000000"/>
          <w:lang w:eastAsia="en-GB"/>
        </w:rPr>
      </w:pPr>
      <w:r w:rsidRPr="006862A6">
        <w:rPr>
          <w:rFonts w:eastAsia="Times New Roman" w:cs="Calibri"/>
          <w:color w:val="000000"/>
          <w:lang w:eastAsia="en-GB"/>
        </w:rPr>
        <w:t xml:space="preserve">All of the year 7 </w:t>
      </w:r>
      <w:r w:rsidR="00561DCB" w:rsidRPr="006862A6">
        <w:rPr>
          <w:rFonts w:eastAsia="Times New Roman" w:cs="Calibri"/>
          <w:color w:val="000000"/>
          <w:lang w:eastAsia="en-GB"/>
        </w:rPr>
        <w:t xml:space="preserve">reading </w:t>
      </w:r>
      <w:r w:rsidRPr="006862A6">
        <w:rPr>
          <w:rFonts w:eastAsia="Times New Roman" w:cs="Calibri"/>
          <w:color w:val="000000"/>
          <w:lang w:eastAsia="en-GB"/>
        </w:rPr>
        <w:t xml:space="preserve">Catch-up funded students have completed at least one course of </w:t>
      </w:r>
      <w:r w:rsidR="00561DCB" w:rsidRPr="006862A6">
        <w:rPr>
          <w:rFonts w:eastAsia="Times New Roman" w:cs="Calibri"/>
          <w:color w:val="000000"/>
          <w:lang w:eastAsia="en-GB"/>
        </w:rPr>
        <w:t xml:space="preserve">the </w:t>
      </w:r>
      <w:r w:rsidRPr="006862A6">
        <w:rPr>
          <w:rFonts w:eastAsia="Times New Roman" w:cs="Calibri"/>
          <w:color w:val="000000"/>
          <w:lang w:eastAsia="en-GB"/>
        </w:rPr>
        <w:t xml:space="preserve">Catch-up programme </w:t>
      </w:r>
      <w:r w:rsidR="00F65FDE" w:rsidRPr="006862A6">
        <w:rPr>
          <w:rFonts w:eastAsia="Times New Roman" w:cs="Calibri"/>
          <w:color w:val="000000"/>
          <w:lang w:eastAsia="en-GB"/>
        </w:rPr>
        <w:t>and we are now providing individualised support.  Some of our reading students are receiving phonics support in small groups. A number of our lowe</w:t>
      </w:r>
      <w:r w:rsidR="003B74B3">
        <w:rPr>
          <w:rFonts w:eastAsia="Times New Roman" w:cs="Calibri"/>
          <w:color w:val="000000"/>
          <w:lang w:eastAsia="en-GB"/>
        </w:rPr>
        <w:t>r attaining</w:t>
      </w:r>
      <w:r w:rsidR="00F65FDE" w:rsidRPr="006862A6">
        <w:rPr>
          <w:rFonts w:eastAsia="Times New Roman" w:cs="Calibri"/>
          <w:color w:val="000000"/>
          <w:lang w:eastAsia="en-GB"/>
        </w:rPr>
        <w:t xml:space="preserve"> </w:t>
      </w:r>
      <w:r w:rsidR="00C978D8" w:rsidRPr="006862A6">
        <w:rPr>
          <w:rFonts w:eastAsia="Times New Roman" w:cs="Calibri"/>
          <w:color w:val="000000"/>
          <w:lang w:eastAsia="en-GB"/>
        </w:rPr>
        <w:t>year 7 students have commenced the ‘Toe By Toe’ reading programme.  This is a long term step by step approach to reading and our students will make</w:t>
      </w:r>
      <w:r w:rsidR="00561DCB" w:rsidRPr="006862A6">
        <w:rPr>
          <w:rFonts w:eastAsia="Times New Roman" w:cs="Calibri"/>
          <w:color w:val="000000"/>
          <w:lang w:eastAsia="en-GB"/>
        </w:rPr>
        <w:t xml:space="preserve"> small incremental</w:t>
      </w:r>
      <w:r w:rsidR="00F65FDE" w:rsidRPr="006862A6">
        <w:rPr>
          <w:rFonts w:eastAsia="Times New Roman" w:cs="Calibri"/>
          <w:color w:val="000000"/>
          <w:lang w:eastAsia="en-GB"/>
        </w:rPr>
        <w:t xml:space="preserve"> levels of progress over year 7 and into year 8. </w:t>
      </w:r>
      <w:r w:rsidR="00C978D8" w:rsidRPr="006862A6">
        <w:rPr>
          <w:rFonts w:eastAsia="Times New Roman" w:cs="Calibri"/>
          <w:color w:val="000000"/>
          <w:lang w:eastAsia="en-GB"/>
        </w:rPr>
        <w:t xml:space="preserve"> </w:t>
      </w:r>
      <w:r w:rsidR="00F65FDE" w:rsidRPr="006862A6">
        <w:rPr>
          <w:rFonts w:eastAsia="Times New Roman" w:cs="Calibri"/>
          <w:color w:val="000000"/>
          <w:lang w:eastAsia="en-GB"/>
        </w:rPr>
        <w:t>Those students who have made good progress with their reading are no</w:t>
      </w:r>
      <w:r w:rsidR="00561DCB" w:rsidRPr="006862A6">
        <w:rPr>
          <w:rFonts w:eastAsia="Times New Roman" w:cs="Calibri"/>
          <w:color w:val="000000"/>
          <w:lang w:eastAsia="en-GB"/>
        </w:rPr>
        <w:t>w</w:t>
      </w:r>
      <w:r w:rsidR="00F65FDE" w:rsidRPr="006862A6">
        <w:rPr>
          <w:rFonts w:eastAsia="Times New Roman" w:cs="Calibri"/>
          <w:color w:val="000000"/>
          <w:lang w:eastAsia="en-GB"/>
        </w:rPr>
        <w:t xml:space="preserve"> partaking in small group work aimed at improving their decoding skills and comprehension levels. </w:t>
      </w:r>
      <w:r w:rsidRPr="006862A6">
        <w:rPr>
          <w:rFonts w:eastAsia="Times New Roman" w:cs="Calibri"/>
          <w:color w:val="000000"/>
          <w:lang w:eastAsia="en-GB"/>
        </w:rPr>
        <w:t>Over the termly intervention</w:t>
      </w:r>
      <w:r w:rsidR="00561DCB" w:rsidRPr="006862A6">
        <w:rPr>
          <w:rFonts w:eastAsia="Times New Roman" w:cs="Calibri"/>
          <w:color w:val="000000"/>
          <w:lang w:eastAsia="en-GB"/>
        </w:rPr>
        <w:t xml:space="preserve"> during terms 1 and 2, </w:t>
      </w:r>
      <w:r w:rsidRPr="006862A6">
        <w:rPr>
          <w:rFonts w:eastAsia="Times New Roman" w:cs="Calibri"/>
          <w:color w:val="000000"/>
          <w:lang w:eastAsia="en-GB"/>
        </w:rPr>
        <w:t xml:space="preserve">the </w:t>
      </w:r>
      <w:r w:rsidR="00561DCB" w:rsidRPr="006862A6">
        <w:rPr>
          <w:rFonts w:eastAsia="Times New Roman" w:cs="Calibri"/>
          <w:color w:val="000000"/>
          <w:lang w:eastAsia="en-GB"/>
        </w:rPr>
        <w:t xml:space="preserve">reading </w:t>
      </w:r>
      <w:r w:rsidRPr="006862A6">
        <w:rPr>
          <w:rFonts w:eastAsia="Times New Roman" w:cs="Calibri"/>
          <w:color w:val="000000"/>
          <w:lang w:eastAsia="en-GB"/>
        </w:rPr>
        <w:t xml:space="preserve">Catch-up Intervention students have made an average improvement in their reading ages of </w:t>
      </w:r>
      <w:r w:rsidR="00561DCB" w:rsidRPr="006862A6">
        <w:rPr>
          <w:rFonts w:eastAsia="Times New Roman" w:cs="Calibri"/>
          <w:color w:val="000000"/>
          <w:lang w:eastAsia="en-GB"/>
        </w:rPr>
        <w:t xml:space="preserve">17 </w:t>
      </w:r>
      <w:r w:rsidRPr="006862A6">
        <w:rPr>
          <w:rFonts w:eastAsia="Times New Roman" w:cs="Calibri"/>
          <w:color w:val="000000"/>
          <w:lang w:eastAsia="en-GB"/>
        </w:rPr>
        <w:t xml:space="preserve">months (as measured by the Hodder Word test) and </w:t>
      </w:r>
      <w:r w:rsidR="00561DCB" w:rsidRPr="006862A6">
        <w:rPr>
          <w:rFonts w:eastAsia="Times New Roman" w:cs="Calibri"/>
          <w:color w:val="000000"/>
          <w:lang w:eastAsia="en-GB"/>
        </w:rPr>
        <w:t>25</w:t>
      </w:r>
      <w:r w:rsidRPr="006862A6">
        <w:rPr>
          <w:rFonts w:eastAsia="Times New Roman" w:cs="Calibri"/>
          <w:color w:val="000000"/>
          <w:lang w:eastAsia="en-GB"/>
        </w:rPr>
        <w:t xml:space="preserve"> months (as measured by the Hodder Sentence test).</w:t>
      </w:r>
    </w:p>
    <w:p w:rsidR="00C408E2" w:rsidRPr="006862A6" w:rsidRDefault="00C408E2" w:rsidP="00C408E2">
      <w:pPr>
        <w:spacing w:after="75" w:line="240" w:lineRule="auto"/>
        <w:rPr>
          <w:rFonts w:eastAsia="Times New Roman" w:cs="Calibri"/>
          <w:b/>
          <w:bCs/>
          <w:color w:val="000000"/>
          <w:lang w:eastAsia="en-GB"/>
        </w:rPr>
      </w:pPr>
    </w:p>
    <w:p w:rsidR="00C408E2" w:rsidRPr="006862A6" w:rsidRDefault="00C408E2" w:rsidP="00C408E2">
      <w:pPr>
        <w:spacing w:after="75" w:line="240" w:lineRule="auto"/>
        <w:rPr>
          <w:rFonts w:eastAsia="Times New Roman" w:cs="Times New Roman"/>
          <w:lang w:eastAsia="en-GB"/>
        </w:rPr>
      </w:pPr>
      <w:r w:rsidRPr="006862A6">
        <w:rPr>
          <w:rFonts w:eastAsia="Times New Roman" w:cs="Calibri"/>
          <w:b/>
          <w:bCs/>
          <w:color w:val="000000"/>
          <w:lang w:eastAsia="en-GB"/>
        </w:rPr>
        <w:t xml:space="preserve">Update on impact of Numeracy catch-up Intervention </w:t>
      </w:r>
      <w:r w:rsidR="00782681" w:rsidRPr="006862A6">
        <w:rPr>
          <w:rFonts w:eastAsia="Times New Roman" w:cs="Calibri"/>
          <w:b/>
          <w:bCs/>
          <w:color w:val="000000"/>
          <w:lang w:eastAsia="en-GB"/>
        </w:rPr>
        <w:t xml:space="preserve">for Year 7 </w:t>
      </w:r>
      <w:r w:rsidRPr="006862A6">
        <w:rPr>
          <w:rFonts w:eastAsia="Times New Roman" w:cs="Calibri"/>
          <w:b/>
          <w:bCs/>
          <w:color w:val="000000"/>
          <w:lang w:eastAsia="en-GB"/>
        </w:rPr>
        <w:t>(March 2016):</w:t>
      </w:r>
    </w:p>
    <w:p w:rsidR="00C408E2" w:rsidRPr="006862A6" w:rsidRDefault="00782681" w:rsidP="00C408E2">
      <w:pPr>
        <w:spacing w:after="75" w:line="240" w:lineRule="auto"/>
        <w:rPr>
          <w:rFonts w:eastAsia="Times New Roman" w:cs="Calibri"/>
          <w:color w:val="000000"/>
          <w:lang w:eastAsia="en-GB"/>
        </w:rPr>
      </w:pPr>
      <w:r w:rsidRPr="006862A6">
        <w:rPr>
          <w:rFonts w:eastAsia="Times New Roman" w:cs="Calibri"/>
          <w:color w:val="000000"/>
          <w:lang w:eastAsia="en-GB"/>
        </w:rPr>
        <w:t>The majority of the maths catch up students</w:t>
      </w:r>
      <w:r w:rsidR="006862A6" w:rsidRPr="006862A6">
        <w:rPr>
          <w:rFonts w:eastAsia="Times New Roman" w:cs="Calibri"/>
          <w:color w:val="000000"/>
          <w:lang w:eastAsia="en-GB"/>
        </w:rPr>
        <w:t xml:space="preserve"> </w:t>
      </w:r>
      <w:r w:rsidRPr="006862A6">
        <w:rPr>
          <w:rFonts w:eastAsia="Times New Roman" w:cs="Calibri"/>
          <w:color w:val="000000"/>
          <w:lang w:eastAsia="en-GB"/>
        </w:rPr>
        <w:t xml:space="preserve">are in Set A and receive an additional maths lesson a week which focuses on core maths skills.  This class is supported by an additional Teaching Assistant. We plan to offer the </w:t>
      </w:r>
      <w:r w:rsidR="001677A2">
        <w:rPr>
          <w:rFonts w:eastAsia="Times New Roman" w:cs="Calibri"/>
          <w:color w:val="000000"/>
          <w:lang w:eastAsia="en-GB"/>
        </w:rPr>
        <w:t>lowest prior attaining</w:t>
      </w:r>
      <w:r w:rsidRPr="006862A6">
        <w:rPr>
          <w:rFonts w:eastAsia="Times New Roman" w:cs="Calibri"/>
          <w:color w:val="000000"/>
          <w:lang w:eastAsia="en-GB"/>
        </w:rPr>
        <w:t xml:space="preserve"> of these Set </w:t>
      </w:r>
      <w:proofErr w:type="gramStart"/>
      <w:r w:rsidRPr="006862A6">
        <w:rPr>
          <w:rFonts w:eastAsia="Times New Roman" w:cs="Calibri"/>
          <w:color w:val="000000"/>
          <w:lang w:eastAsia="en-GB"/>
        </w:rPr>
        <w:t>A</w:t>
      </w:r>
      <w:proofErr w:type="gramEnd"/>
      <w:r w:rsidRPr="006862A6">
        <w:rPr>
          <w:rFonts w:eastAsia="Times New Roman" w:cs="Calibri"/>
          <w:color w:val="000000"/>
          <w:lang w:eastAsia="en-GB"/>
        </w:rPr>
        <w:t xml:space="preserve"> students small group intervention in terms 5 and 6 in addition to their weekly class intervention. Year 7 maths catch up students in sets B and C have all received one course of catch-up maths since September with the exception of 2 students who will receive intervention in term 5.  We hope to offer all these students further intervention in terms 5 or 6.</w:t>
      </w:r>
      <w:r w:rsidR="00C408E2" w:rsidRPr="006862A6">
        <w:rPr>
          <w:rFonts w:eastAsia="Times New Roman" w:cs="Calibri"/>
          <w:color w:val="000000"/>
          <w:lang w:eastAsia="en-GB"/>
        </w:rPr>
        <w:t xml:space="preserve"> Over the termly intervention, </w:t>
      </w:r>
      <w:r w:rsidR="00D73823" w:rsidRPr="006862A6">
        <w:rPr>
          <w:rFonts w:eastAsia="Times New Roman" w:cs="Calibri"/>
          <w:color w:val="000000"/>
          <w:lang w:eastAsia="en-GB"/>
        </w:rPr>
        <w:t xml:space="preserve">one group of  </w:t>
      </w:r>
      <w:r w:rsidR="00C408E2" w:rsidRPr="006862A6">
        <w:rPr>
          <w:rFonts w:eastAsia="Times New Roman" w:cs="Calibri"/>
          <w:color w:val="000000"/>
          <w:lang w:eastAsia="en-GB"/>
        </w:rPr>
        <w:t xml:space="preserve">the Catch-up Intervention students have </w:t>
      </w:r>
      <w:r w:rsidR="00C408E2" w:rsidRPr="006862A6">
        <w:rPr>
          <w:rFonts w:eastAsia="Times New Roman" w:cs="Calibri"/>
          <w:color w:val="000000"/>
          <w:lang w:eastAsia="en-GB"/>
        </w:rPr>
        <w:lastRenderedPageBreak/>
        <w:t xml:space="preserve">made an average improvement in their numeracy test of </w:t>
      </w:r>
      <w:r w:rsidR="00D73823" w:rsidRPr="006862A6">
        <w:rPr>
          <w:rFonts w:eastAsia="Times New Roman" w:cs="Calibri"/>
          <w:color w:val="000000"/>
          <w:lang w:eastAsia="en-GB"/>
        </w:rPr>
        <w:t xml:space="preserve">33% </w:t>
      </w:r>
      <w:r w:rsidR="00C408E2" w:rsidRPr="006862A6">
        <w:rPr>
          <w:rFonts w:eastAsia="Times New Roman" w:cs="Calibri"/>
          <w:color w:val="000000"/>
          <w:lang w:eastAsia="en-GB"/>
        </w:rPr>
        <w:t>(as measured by the Level 3 test)</w:t>
      </w:r>
      <w:r w:rsidR="00D73823" w:rsidRPr="006862A6">
        <w:rPr>
          <w:rFonts w:eastAsia="Times New Roman" w:cs="Calibri"/>
          <w:color w:val="000000"/>
          <w:lang w:eastAsia="en-GB"/>
        </w:rPr>
        <w:t xml:space="preserve"> whilst a second group made little progress and will receive further more targeted help</w:t>
      </w:r>
      <w:r w:rsidR="00C408E2" w:rsidRPr="006862A6">
        <w:rPr>
          <w:rFonts w:eastAsia="Times New Roman" w:cs="Calibri"/>
          <w:color w:val="000000"/>
          <w:lang w:eastAsia="en-GB"/>
        </w:rPr>
        <w:t>.</w:t>
      </w:r>
    </w:p>
    <w:p w:rsidR="00BF6D47" w:rsidRPr="006862A6" w:rsidRDefault="00BF6D47" w:rsidP="00BF6D47">
      <w:pPr>
        <w:spacing w:after="75" w:line="240" w:lineRule="auto"/>
        <w:rPr>
          <w:rFonts w:eastAsia="Times New Roman" w:cs="Times New Roman"/>
          <w:lang w:eastAsia="en-GB"/>
        </w:rPr>
      </w:pPr>
    </w:p>
    <w:p w:rsidR="00BF6D47" w:rsidRPr="006862A6" w:rsidRDefault="00BF6D47" w:rsidP="00BF6D47">
      <w:pPr>
        <w:spacing w:after="75" w:line="240" w:lineRule="auto"/>
        <w:rPr>
          <w:rFonts w:eastAsia="Times New Roman" w:cs="Calibri"/>
          <w:b/>
          <w:color w:val="000000"/>
          <w:lang w:eastAsia="en-GB"/>
        </w:rPr>
      </w:pPr>
    </w:p>
    <w:p w:rsidR="00BF6D47" w:rsidRPr="006862A6" w:rsidRDefault="00BF6D47" w:rsidP="00BF6D47">
      <w:pPr>
        <w:spacing w:after="75" w:line="240" w:lineRule="auto"/>
        <w:rPr>
          <w:rFonts w:eastAsia="Times New Roman" w:cs="Calibri"/>
          <w:b/>
          <w:color w:val="000000"/>
          <w:lang w:eastAsia="en-GB"/>
        </w:rPr>
      </w:pPr>
      <w:r w:rsidRPr="006862A6">
        <w:rPr>
          <w:rFonts w:eastAsia="Times New Roman" w:cs="Calibri"/>
          <w:b/>
          <w:color w:val="000000"/>
          <w:lang w:eastAsia="en-GB"/>
        </w:rPr>
        <w:t>Going Forwards (</w:t>
      </w:r>
      <w:r w:rsidR="00722531" w:rsidRPr="006862A6">
        <w:rPr>
          <w:rFonts w:eastAsia="Times New Roman" w:cs="Calibri"/>
          <w:b/>
          <w:color w:val="000000"/>
          <w:lang w:eastAsia="en-GB"/>
        </w:rPr>
        <w:t>March 2016</w:t>
      </w:r>
      <w:r w:rsidRPr="006862A6">
        <w:rPr>
          <w:rFonts w:eastAsia="Times New Roman" w:cs="Calibri"/>
          <w:b/>
          <w:color w:val="000000"/>
          <w:lang w:eastAsia="en-GB"/>
        </w:rPr>
        <w:t xml:space="preserve"> </w:t>
      </w:r>
      <w:r w:rsidR="00134A28">
        <w:rPr>
          <w:rFonts w:eastAsia="Times New Roman" w:cs="Calibri"/>
          <w:b/>
          <w:color w:val="000000"/>
          <w:lang w:eastAsia="en-GB"/>
        </w:rPr>
        <w:t>o</w:t>
      </w:r>
      <w:r w:rsidRPr="006862A6">
        <w:rPr>
          <w:rFonts w:eastAsia="Times New Roman" w:cs="Calibri"/>
          <w:b/>
          <w:color w:val="000000"/>
          <w:lang w:eastAsia="en-GB"/>
        </w:rPr>
        <w:t>nwards)</w:t>
      </w:r>
    </w:p>
    <w:p w:rsidR="00722531" w:rsidRPr="006862A6" w:rsidRDefault="00BF6D47" w:rsidP="00BF6D47">
      <w:pPr>
        <w:spacing w:after="75" w:line="240" w:lineRule="auto"/>
        <w:rPr>
          <w:rFonts w:eastAsia="Times New Roman" w:cs="Calibri"/>
          <w:color w:val="000000"/>
          <w:lang w:eastAsia="en-GB"/>
        </w:rPr>
      </w:pPr>
      <w:r w:rsidRPr="006862A6">
        <w:rPr>
          <w:rFonts w:eastAsia="Times New Roman" w:cs="Calibri"/>
          <w:color w:val="000000"/>
          <w:lang w:eastAsia="en-GB"/>
        </w:rPr>
        <w:t>We will</w:t>
      </w:r>
      <w:r w:rsidR="00722531" w:rsidRPr="006862A6">
        <w:rPr>
          <w:rFonts w:eastAsia="Times New Roman" w:cs="Calibri"/>
          <w:color w:val="000000"/>
          <w:lang w:eastAsia="en-GB"/>
        </w:rPr>
        <w:t xml:space="preserve"> continue to assess and monitor our </w:t>
      </w:r>
      <w:r w:rsidRPr="006862A6">
        <w:rPr>
          <w:rFonts w:eastAsia="Times New Roman" w:cs="Calibri"/>
          <w:color w:val="000000"/>
          <w:lang w:eastAsia="en-GB"/>
        </w:rPr>
        <w:t>identified Catch-up students in Year 7</w:t>
      </w:r>
      <w:r w:rsidR="00722531" w:rsidRPr="006862A6">
        <w:rPr>
          <w:rFonts w:eastAsia="Times New Roman" w:cs="Calibri"/>
          <w:color w:val="000000"/>
          <w:lang w:eastAsia="en-GB"/>
        </w:rPr>
        <w:t xml:space="preserve"> and will respond with appropriate level interventions.</w:t>
      </w:r>
    </w:p>
    <w:p w:rsidR="00722531" w:rsidRPr="006862A6" w:rsidRDefault="00722531" w:rsidP="00BF6D47">
      <w:pPr>
        <w:spacing w:after="75" w:line="240" w:lineRule="auto"/>
        <w:rPr>
          <w:rFonts w:eastAsia="Times New Roman" w:cs="Calibri"/>
          <w:color w:val="000000"/>
          <w:lang w:eastAsia="en-GB"/>
        </w:rPr>
      </w:pPr>
    </w:p>
    <w:p w:rsidR="00F21BF7" w:rsidRPr="006862A6" w:rsidRDefault="00F21BF7" w:rsidP="00BF6D47">
      <w:pPr>
        <w:spacing w:after="75" w:line="240" w:lineRule="auto"/>
        <w:rPr>
          <w:rFonts w:eastAsia="Times New Roman" w:cs="Calibri"/>
          <w:color w:val="000000"/>
          <w:lang w:eastAsia="en-GB"/>
        </w:rPr>
      </w:pPr>
      <w:r w:rsidRPr="006862A6">
        <w:rPr>
          <w:rFonts w:eastAsia="Times New Roman" w:cs="Calibri"/>
          <w:color w:val="000000"/>
          <w:lang w:eastAsia="en-GB"/>
        </w:rPr>
        <w:t>We are also continuing to</w:t>
      </w:r>
      <w:r w:rsidR="00BF6D47" w:rsidRPr="006862A6">
        <w:rPr>
          <w:rFonts w:eastAsia="Times New Roman" w:cs="Calibri"/>
          <w:color w:val="000000"/>
          <w:lang w:eastAsia="en-GB"/>
        </w:rPr>
        <w:t xml:space="preserve"> support our Year 8 students who were funded for Catch-up in Year 7 unless they have made significant progress in Maths/English lessons. We </w:t>
      </w:r>
      <w:r w:rsidRPr="006862A6">
        <w:rPr>
          <w:rFonts w:eastAsia="Times New Roman" w:cs="Calibri"/>
          <w:color w:val="000000"/>
          <w:lang w:eastAsia="en-GB"/>
        </w:rPr>
        <w:t xml:space="preserve">will provide small group and 1-1 intervention for reading using appropriate programmes.  In maths, our Set </w:t>
      </w:r>
      <w:proofErr w:type="gramStart"/>
      <w:r w:rsidRPr="006862A6">
        <w:rPr>
          <w:rFonts w:eastAsia="Times New Roman" w:cs="Calibri"/>
          <w:color w:val="000000"/>
          <w:lang w:eastAsia="en-GB"/>
        </w:rPr>
        <w:t>A</w:t>
      </w:r>
      <w:proofErr w:type="gramEnd"/>
      <w:r w:rsidRPr="006862A6">
        <w:rPr>
          <w:rFonts w:eastAsia="Times New Roman" w:cs="Calibri"/>
          <w:color w:val="000000"/>
          <w:lang w:eastAsia="en-GB"/>
        </w:rPr>
        <w:t xml:space="preserve"> Year 8 catch- up students continue to receive an additional weekly lesson with a focus on core maths skills. Year 8 maths catch up students in sets B and C will be offered small group intervention where this </w:t>
      </w:r>
      <w:r w:rsidR="006862A6" w:rsidRPr="006862A6">
        <w:rPr>
          <w:rFonts w:eastAsia="Times New Roman" w:cs="Calibri"/>
          <w:color w:val="000000"/>
          <w:lang w:eastAsia="en-GB"/>
        </w:rPr>
        <w:t>will be of benefit.</w:t>
      </w:r>
      <w:r w:rsidRPr="006862A6">
        <w:rPr>
          <w:rFonts w:eastAsia="Times New Roman" w:cs="Calibri"/>
          <w:color w:val="000000"/>
          <w:lang w:eastAsia="en-GB"/>
        </w:rPr>
        <w:t xml:space="preserve"> </w:t>
      </w:r>
    </w:p>
    <w:p w:rsidR="00F21BF7" w:rsidRPr="006862A6" w:rsidRDefault="00F21BF7" w:rsidP="00BF6D47">
      <w:pPr>
        <w:spacing w:after="75" w:line="240" w:lineRule="auto"/>
        <w:rPr>
          <w:rFonts w:eastAsia="Times New Roman" w:cs="Calibri"/>
          <w:color w:val="000000"/>
          <w:lang w:eastAsia="en-GB"/>
        </w:rPr>
      </w:pPr>
    </w:p>
    <w:p w:rsidR="00BF6D47" w:rsidRPr="00C00CD8" w:rsidRDefault="00F21BF7" w:rsidP="00BF6D47">
      <w:pPr>
        <w:spacing w:after="7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862A6">
        <w:rPr>
          <w:rFonts w:eastAsia="Times New Roman" w:cs="Calibri"/>
          <w:color w:val="000000"/>
          <w:lang w:eastAsia="en-GB"/>
        </w:rPr>
        <w:t xml:space="preserve">In addition, we continue to support a small number of year 9 and 10 students who are concluding intensive reading programmes. </w:t>
      </w:r>
      <w:r w:rsidR="00BF6D47" w:rsidRPr="006862A6">
        <w:rPr>
          <w:rFonts w:eastAsia="Times New Roman" w:cs="Calibri"/>
          <w:color w:val="000000"/>
          <w:lang w:eastAsia="en-GB"/>
        </w:rPr>
        <w:t xml:space="preserve">   </w:t>
      </w:r>
    </w:p>
    <w:p w:rsidR="00BF6D47" w:rsidRPr="00616A06" w:rsidRDefault="00BF6D47" w:rsidP="00BF6D4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F6D47" w:rsidRDefault="00BF6D47" w:rsidP="00BF6D47"/>
    <w:p w:rsidR="00BF6D47" w:rsidRPr="00232A9A" w:rsidRDefault="00BF6D47" w:rsidP="00BF6D47">
      <w:pPr>
        <w:rPr>
          <w:sz w:val="24"/>
          <w:szCs w:val="24"/>
        </w:rPr>
      </w:pPr>
    </w:p>
    <w:p w:rsidR="00FD48B9" w:rsidRDefault="00FD48B9"/>
    <w:p w:rsidR="006862A6" w:rsidRDefault="006862A6"/>
    <w:p w:rsidR="00101BB0" w:rsidRDefault="00101BB0"/>
    <w:sectPr w:rsidR="00101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418"/>
    <w:multiLevelType w:val="multilevel"/>
    <w:tmpl w:val="E022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5009E"/>
    <w:multiLevelType w:val="hybridMultilevel"/>
    <w:tmpl w:val="CE6A3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812C3"/>
    <w:multiLevelType w:val="hybridMultilevel"/>
    <w:tmpl w:val="E70EA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47"/>
    <w:rsid w:val="00101BB0"/>
    <w:rsid w:val="00134A28"/>
    <w:rsid w:val="001677A2"/>
    <w:rsid w:val="003B74B3"/>
    <w:rsid w:val="00467F08"/>
    <w:rsid w:val="004827AF"/>
    <w:rsid w:val="004E596E"/>
    <w:rsid w:val="00561DCB"/>
    <w:rsid w:val="006862A6"/>
    <w:rsid w:val="00722531"/>
    <w:rsid w:val="00782681"/>
    <w:rsid w:val="008671D9"/>
    <w:rsid w:val="00900948"/>
    <w:rsid w:val="00930294"/>
    <w:rsid w:val="00BF6D47"/>
    <w:rsid w:val="00C408E2"/>
    <w:rsid w:val="00C978D8"/>
    <w:rsid w:val="00D73823"/>
    <w:rsid w:val="00F21BF7"/>
    <w:rsid w:val="00F65FDE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D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FEEEDAFC</Template>
  <TotalTime>0</TotalTime>
  <Pages>2</Pages>
  <Words>571</Words>
  <Characters>3261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SL. Lelittka</dc:creator>
  <cp:lastModifiedBy>M Cater</cp:lastModifiedBy>
  <cp:revision>2</cp:revision>
  <dcterms:created xsi:type="dcterms:W3CDTF">2016-03-09T12:24:00Z</dcterms:created>
  <dcterms:modified xsi:type="dcterms:W3CDTF">2016-03-09T12:24:00Z</dcterms:modified>
</cp:coreProperties>
</file>