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30"/>
      </w:tblGrid>
      <w:tr w:rsidR="00A651FC" w:rsidRPr="00A651FC" w:rsidTr="00CD0E41">
        <w:tc>
          <w:tcPr>
            <w:tcW w:w="0" w:type="auto"/>
            <w:shd w:val="clear" w:color="auto" w:fill="FFFFFF"/>
            <w:hideMark/>
          </w:tcPr>
          <w:tbl>
            <w:tblPr>
              <w:tblW w:w="10500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0"/>
            </w:tblGrid>
            <w:tr w:rsidR="00A651FC" w:rsidRPr="00A651FC">
              <w:trPr>
                <w:tblCellSpacing w:w="15" w:type="dxa"/>
              </w:trPr>
              <w:tc>
                <w:tcPr>
                  <w:tcW w:w="5000" w:type="pct"/>
                  <w:vAlign w:val="bottom"/>
                  <w:hideMark/>
                </w:tcPr>
                <w:p w:rsidR="00A651FC" w:rsidRPr="00A651FC" w:rsidRDefault="00A651FC" w:rsidP="00A651F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34"/>
                      <w:szCs w:val="34"/>
                      <w:lang w:eastAsia="en-GB"/>
                    </w:rPr>
                  </w:pPr>
                  <w:r w:rsidRPr="00A651FC">
                    <w:rPr>
                      <w:rFonts w:ascii="Arial" w:eastAsia="Times New Roman" w:hAnsi="Arial" w:cs="Arial"/>
                      <w:color w:val="333333"/>
                      <w:sz w:val="34"/>
                      <w:szCs w:val="34"/>
                      <w:lang w:eastAsia="en-GB"/>
                    </w:rPr>
                    <w:fldChar w:fldCharType="begin"/>
                  </w:r>
                  <w:r w:rsidRPr="00A651FC">
                    <w:rPr>
                      <w:rFonts w:ascii="Arial" w:eastAsia="Times New Roman" w:hAnsi="Arial" w:cs="Arial"/>
                      <w:color w:val="333333"/>
                      <w:sz w:val="34"/>
                      <w:szCs w:val="34"/>
                      <w:lang w:eastAsia="en-GB"/>
                    </w:rPr>
                    <w:instrText xml:space="preserve"> HYPERLINK "http://www.wrothamschool.com/legacy/sen-staff" </w:instrText>
                  </w:r>
                  <w:r w:rsidRPr="00A651FC">
                    <w:rPr>
                      <w:rFonts w:ascii="Arial" w:eastAsia="Times New Roman" w:hAnsi="Arial" w:cs="Arial"/>
                      <w:color w:val="333333"/>
                      <w:sz w:val="34"/>
                      <w:szCs w:val="34"/>
                      <w:lang w:eastAsia="en-GB"/>
                    </w:rPr>
                    <w:fldChar w:fldCharType="separate"/>
                  </w:r>
                  <w:r w:rsidRPr="00A651FC">
                    <w:rPr>
                      <w:rFonts w:ascii="Arial" w:eastAsia="Times New Roman" w:hAnsi="Arial" w:cs="Arial"/>
                      <w:b/>
                      <w:bCs/>
                      <w:color w:val="447D4F"/>
                      <w:sz w:val="34"/>
                      <w:szCs w:val="34"/>
                      <w:lang w:eastAsia="en-GB"/>
                    </w:rPr>
                    <w:t>SEN Staff</w:t>
                  </w:r>
                  <w:r w:rsidRPr="00A651FC">
                    <w:rPr>
                      <w:rFonts w:ascii="Arial" w:eastAsia="Times New Roman" w:hAnsi="Arial" w:cs="Arial"/>
                      <w:color w:val="333333"/>
                      <w:sz w:val="34"/>
                      <w:szCs w:val="34"/>
                      <w:lang w:eastAsia="en-GB"/>
                    </w:rPr>
                    <w:fldChar w:fldCharType="end"/>
                  </w:r>
                </w:p>
              </w:tc>
            </w:tr>
          </w:tbl>
          <w:p w:rsidR="00A651FC" w:rsidRPr="00A651FC" w:rsidRDefault="00A651FC" w:rsidP="00A651FC">
            <w:pPr>
              <w:spacing w:after="0" w:line="234" w:lineRule="atLeast"/>
              <w:rPr>
                <w:rFonts w:ascii="Helvetica" w:eastAsia="Times New Roman" w:hAnsi="Helvetica" w:cs="Helvetica"/>
                <w:vanish/>
                <w:color w:val="333333"/>
                <w:sz w:val="18"/>
                <w:szCs w:val="18"/>
                <w:lang w:eastAsia="en-GB"/>
              </w:rPr>
            </w:pPr>
          </w:p>
          <w:tbl>
            <w:tblPr>
              <w:tblW w:w="10500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0"/>
            </w:tblGrid>
            <w:tr w:rsidR="00A651FC" w:rsidRPr="00A651FC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A651FC" w:rsidRPr="00A651FC" w:rsidRDefault="00A651FC" w:rsidP="00A651F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651FC">
                    <w:rPr>
                      <w:rFonts w:ascii="Helvetica" w:eastAsia="Times New Roman" w:hAnsi="Helvetica" w:cs="Helvetica"/>
                      <w:b/>
                      <w:bCs/>
                      <w:sz w:val="28"/>
                      <w:szCs w:val="28"/>
                      <w:lang w:eastAsia="en-GB"/>
                    </w:rPr>
                    <w:t>Special Educational Needs staff</w:t>
                  </w:r>
                </w:p>
                <w:p w:rsidR="00A651FC" w:rsidRPr="00A651FC" w:rsidRDefault="00A651FC" w:rsidP="00A651F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651FC">
                    <w:rPr>
                      <w:rFonts w:ascii="Helvetica" w:eastAsia="Times New Roman" w:hAnsi="Helvetica" w:cs="Helvetica"/>
                      <w:b/>
                      <w:bCs/>
                      <w:sz w:val="28"/>
                      <w:szCs w:val="28"/>
                      <w:lang w:eastAsia="en-GB"/>
                    </w:rPr>
                    <w:t> </w:t>
                  </w:r>
                </w:p>
                <w:p w:rsidR="00A651FC" w:rsidRPr="00A651FC" w:rsidRDefault="00A651FC" w:rsidP="00A651F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651FC">
                    <w:rPr>
                      <w:rFonts w:ascii="Helvetica" w:eastAsia="Times New Roman" w:hAnsi="Helvetica" w:cs="Helvetica"/>
                      <w:sz w:val="21"/>
                      <w:szCs w:val="21"/>
                      <w:lang w:eastAsia="en-GB"/>
                    </w:rPr>
                    <w:t>Here you will find inform</w:t>
                  </w:r>
                  <w:r w:rsidR="0045418A">
                    <w:rPr>
                      <w:rFonts w:ascii="Helvetica" w:eastAsia="Times New Roman" w:hAnsi="Helvetica" w:cs="Helvetica"/>
                      <w:sz w:val="21"/>
                      <w:szCs w:val="21"/>
                      <w:lang w:eastAsia="en-GB"/>
                    </w:rPr>
                    <w:t>ation about the SEN department s</w:t>
                  </w:r>
                  <w:bookmarkStart w:id="0" w:name="_GoBack"/>
                  <w:bookmarkEnd w:id="0"/>
                  <w:r w:rsidRPr="00A651FC">
                    <w:rPr>
                      <w:rFonts w:ascii="Helvetica" w:eastAsia="Times New Roman" w:hAnsi="Helvetica" w:cs="Helvetica"/>
                      <w:sz w:val="21"/>
                      <w:szCs w:val="21"/>
                      <w:lang w:eastAsia="en-GB"/>
                    </w:rPr>
                    <w:t>taff and their specialisms</w:t>
                  </w:r>
                </w:p>
                <w:p w:rsidR="00A651FC" w:rsidRPr="00A651FC" w:rsidRDefault="00A651FC" w:rsidP="00A651F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651FC">
                    <w:rPr>
                      <w:rFonts w:ascii="Helvetica" w:eastAsia="Times New Roman" w:hAnsi="Helvetica" w:cs="Helvetica"/>
                      <w:sz w:val="21"/>
                      <w:szCs w:val="21"/>
                      <w:lang w:eastAsia="en-GB"/>
                    </w:rPr>
                    <w:t> </w:t>
                  </w: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21"/>
                    <w:gridCol w:w="4621"/>
                  </w:tblGrid>
                  <w:tr w:rsidR="00A651FC" w:rsidRPr="00A651FC">
                    <w:tc>
                      <w:tcPr>
                        <w:tcW w:w="462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651FC" w:rsidRPr="00A651FC" w:rsidRDefault="00A651FC" w:rsidP="00A651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A651FC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4621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D0E41" w:rsidRPr="00A651FC" w:rsidRDefault="003017A9" w:rsidP="00CD0E41">
                        <w:pPr>
                          <w:spacing w:after="150" w:line="30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color w:val="333333"/>
                            <w:sz w:val="21"/>
                            <w:szCs w:val="21"/>
                            <w:lang w:eastAsia="en-GB"/>
                          </w:rPr>
                          <w:t>Keir Williams</w:t>
                        </w:r>
                      </w:p>
                      <w:p w:rsidR="00A651FC" w:rsidRPr="00A651FC" w:rsidRDefault="00A651FC" w:rsidP="00A651FC">
                        <w:pPr>
                          <w:spacing w:after="75" w:line="30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A651FC">
                          <w:rPr>
                            <w:rFonts w:ascii="Helvetica" w:eastAsia="Times New Roman" w:hAnsi="Helvetica" w:cs="Helvetica"/>
                            <w:color w:val="333333"/>
                            <w:sz w:val="21"/>
                            <w:szCs w:val="21"/>
                            <w:lang w:eastAsia="en-GB"/>
                          </w:rPr>
                          <w:t>SENCO</w:t>
                        </w:r>
                      </w:p>
                    </w:tc>
                  </w:tr>
                  <w:tr w:rsidR="00A651FC" w:rsidRPr="00A651FC">
                    <w:tc>
                      <w:tcPr>
                        <w:tcW w:w="4621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651FC" w:rsidRPr="00A651FC" w:rsidRDefault="00A651FC" w:rsidP="00A651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A651FC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462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651FC" w:rsidRPr="00A651FC" w:rsidRDefault="003017A9" w:rsidP="00A651FC">
                        <w:pPr>
                          <w:spacing w:after="75" w:line="30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color w:val="333333"/>
                            <w:sz w:val="21"/>
                            <w:szCs w:val="21"/>
                            <w:lang w:eastAsia="en-GB"/>
                          </w:rPr>
                          <w:t>Allison Saunders</w:t>
                        </w:r>
                      </w:p>
                      <w:p w:rsidR="00A651FC" w:rsidRPr="00A651FC" w:rsidRDefault="00A651FC" w:rsidP="00A651FC">
                        <w:pPr>
                          <w:spacing w:after="150" w:line="30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A651FC">
                          <w:rPr>
                            <w:rFonts w:ascii="Helvetica" w:eastAsia="Times New Roman" w:hAnsi="Helvetica" w:cs="Helvetica"/>
                            <w:color w:val="333333"/>
                            <w:sz w:val="21"/>
                            <w:szCs w:val="21"/>
                            <w:lang w:eastAsia="en-GB"/>
                          </w:rPr>
                          <w:t>Assistant SENCO</w:t>
                        </w:r>
                      </w:p>
                    </w:tc>
                  </w:tr>
                  <w:tr w:rsidR="00A651FC" w:rsidRPr="00A651FC">
                    <w:tc>
                      <w:tcPr>
                        <w:tcW w:w="4621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651FC" w:rsidRPr="00A651FC" w:rsidRDefault="00A651FC" w:rsidP="00A651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A651FC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462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651FC" w:rsidRPr="00A651FC" w:rsidRDefault="00A651FC" w:rsidP="00A651FC">
                        <w:pPr>
                          <w:spacing w:after="75" w:line="30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A651FC">
                          <w:rPr>
                            <w:rFonts w:ascii="Helvetica" w:eastAsia="Times New Roman" w:hAnsi="Helvetica" w:cs="Helvetica"/>
                            <w:b/>
                            <w:bCs/>
                            <w:color w:val="333333"/>
                            <w:sz w:val="21"/>
                            <w:szCs w:val="21"/>
                            <w:lang w:eastAsia="en-GB"/>
                          </w:rPr>
                          <w:t>Kathryn Earle</w:t>
                        </w:r>
                      </w:p>
                      <w:p w:rsidR="00A651FC" w:rsidRPr="00A651FC" w:rsidRDefault="00A651FC" w:rsidP="00A651FC">
                        <w:pPr>
                          <w:spacing w:after="150" w:line="30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A651FC">
                          <w:rPr>
                            <w:rFonts w:ascii="Helvetica" w:eastAsia="Times New Roman" w:hAnsi="Helvetica" w:cs="Helvetica"/>
                            <w:color w:val="333333"/>
                            <w:sz w:val="21"/>
                            <w:szCs w:val="21"/>
                            <w:lang w:eastAsia="en-GB"/>
                          </w:rPr>
                          <w:t>SEN Office Assistant / Teaching Assistant</w:t>
                        </w:r>
                      </w:p>
                    </w:tc>
                  </w:tr>
                  <w:tr w:rsidR="00A651FC" w:rsidRPr="00A651FC">
                    <w:tc>
                      <w:tcPr>
                        <w:tcW w:w="4621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651FC" w:rsidRPr="00A651FC" w:rsidRDefault="00A651FC" w:rsidP="00A651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A651FC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462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651FC" w:rsidRPr="00A651FC" w:rsidRDefault="00A651FC" w:rsidP="00A651FC">
                        <w:pPr>
                          <w:spacing w:after="75" w:line="30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A651FC">
                          <w:rPr>
                            <w:rFonts w:ascii="Helvetica" w:eastAsia="Times New Roman" w:hAnsi="Helvetica" w:cs="Helvetica"/>
                            <w:b/>
                            <w:bCs/>
                            <w:color w:val="333333"/>
                            <w:sz w:val="21"/>
                            <w:szCs w:val="21"/>
                            <w:lang w:eastAsia="en-GB"/>
                          </w:rPr>
                          <w:t xml:space="preserve">Sue </w:t>
                        </w:r>
                        <w:proofErr w:type="spellStart"/>
                        <w:r w:rsidRPr="00A651FC">
                          <w:rPr>
                            <w:rFonts w:ascii="Helvetica" w:eastAsia="Times New Roman" w:hAnsi="Helvetica" w:cs="Helvetica"/>
                            <w:b/>
                            <w:bCs/>
                            <w:color w:val="333333"/>
                            <w:sz w:val="21"/>
                            <w:szCs w:val="21"/>
                            <w:lang w:eastAsia="en-GB"/>
                          </w:rPr>
                          <w:t>Letlika</w:t>
                        </w:r>
                        <w:proofErr w:type="spellEnd"/>
                      </w:p>
                      <w:p w:rsidR="00A651FC" w:rsidRPr="00A651FC" w:rsidRDefault="00A651FC" w:rsidP="00A651FC">
                        <w:pPr>
                          <w:spacing w:after="150" w:line="30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A651FC">
                          <w:rPr>
                            <w:rFonts w:ascii="Helvetica" w:eastAsia="Times New Roman" w:hAnsi="Helvetica" w:cs="Helvetica"/>
                            <w:color w:val="333333"/>
                            <w:sz w:val="21"/>
                            <w:szCs w:val="21"/>
                            <w:lang w:eastAsia="en-GB"/>
                          </w:rPr>
                          <w:t>Catch-up Co-ordinator</w:t>
                        </w:r>
                      </w:p>
                    </w:tc>
                  </w:tr>
                  <w:tr w:rsidR="00A651FC" w:rsidRPr="00A651FC">
                    <w:tc>
                      <w:tcPr>
                        <w:tcW w:w="4621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651FC" w:rsidRPr="00A651FC" w:rsidRDefault="00A651FC" w:rsidP="00A651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A651FC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462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651FC" w:rsidRPr="00CD0E41" w:rsidRDefault="00CD0E41" w:rsidP="00A651FC">
                        <w:pPr>
                          <w:spacing w:after="75" w:line="300" w:lineRule="atLeast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333333"/>
                            <w:sz w:val="21"/>
                            <w:szCs w:val="21"/>
                            <w:lang w:eastAsia="en-GB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color w:val="333333"/>
                            <w:sz w:val="21"/>
                            <w:szCs w:val="21"/>
                            <w:lang w:eastAsia="en-GB"/>
                          </w:rPr>
                          <w:t>Sue Seymour</w:t>
                        </w:r>
                      </w:p>
                      <w:p w:rsidR="00A651FC" w:rsidRPr="00A651FC" w:rsidRDefault="00A651FC" w:rsidP="00A651FC">
                        <w:pPr>
                          <w:spacing w:after="75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proofErr w:type="spellStart"/>
                        <w:r w:rsidRPr="00A651FC">
                          <w:rPr>
                            <w:rFonts w:ascii="Helvetica" w:eastAsia="Times New Roman" w:hAnsi="Helvetica" w:cs="Helvetica"/>
                            <w:color w:val="333333"/>
                            <w:sz w:val="21"/>
                            <w:szCs w:val="21"/>
                            <w:lang w:eastAsia="en-GB"/>
                          </w:rPr>
                          <w:t>Asssitant</w:t>
                        </w:r>
                        <w:proofErr w:type="spellEnd"/>
                        <w:r w:rsidRPr="00A651FC">
                          <w:rPr>
                            <w:rFonts w:ascii="Helvetica" w:eastAsia="Times New Roman" w:hAnsi="Helvetica" w:cs="Helvetica"/>
                            <w:color w:val="333333"/>
                            <w:sz w:val="21"/>
                            <w:szCs w:val="21"/>
                            <w:lang w:eastAsia="en-GB"/>
                          </w:rPr>
                          <w:t xml:space="preserve"> Catch-up Co-ordinator</w:t>
                        </w:r>
                      </w:p>
                    </w:tc>
                  </w:tr>
                  <w:tr w:rsidR="00A651FC" w:rsidRPr="00A651FC">
                    <w:tc>
                      <w:tcPr>
                        <w:tcW w:w="4621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651FC" w:rsidRPr="00A651FC" w:rsidRDefault="00A651FC" w:rsidP="00A651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A651FC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462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651FC" w:rsidRPr="00A651FC" w:rsidRDefault="00A651FC" w:rsidP="00A651FC">
                        <w:pPr>
                          <w:spacing w:after="150" w:line="30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A651FC">
                          <w:rPr>
                            <w:rFonts w:ascii="Helvetica" w:eastAsia="Times New Roman" w:hAnsi="Helvetica" w:cs="Helvetica"/>
                            <w:b/>
                            <w:bCs/>
                            <w:color w:val="333333"/>
                            <w:sz w:val="21"/>
                            <w:szCs w:val="21"/>
                            <w:lang w:eastAsia="en-GB"/>
                          </w:rPr>
                          <w:t>Joanne Ramsden</w:t>
                        </w:r>
                      </w:p>
                      <w:p w:rsidR="00A651FC" w:rsidRPr="00A651FC" w:rsidRDefault="00A651FC" w:rsidP="00A651FC">
                        <w:pPr>
                          <w:spacing w:after="150" w:line="30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A651FC">
                          <w:rPr>
                            <w:rFonts w:ascii="Helvetica" w:eastAsia="Times New Roman" w:hAnsi="Helvetica" w:cs="Helvetica"/>
                            <w:color w:val="333333"/>
                            <w:sz w:val="21"/>
                            <w:szCs w:val="21"/>
                            <w:lang w:eastAsia="en-GB"/>
                          </w:rPr>
                          <w:t>English department Teaching Assistant</w:t>
                        </w:r>
                      </w:p>
                    </w:tc>
                  </w:tr>
                  <w:tr w:rsidR="00A651FC" w:rsidRPr="00A651FC">
                    <w:tc>
                      <w:tcPr>
                        <w:tcW w:w="4621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651FC" w:rsidRPr="00A651FC" w:rsidRDefault="00A651FC" w:rsidP="00A651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A651FC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462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651FC" w:rsidRPr="00A651FC" w:rsidRDefault="00A651FC" w:rsidP="00A651FC">
                        <w:pPr>
                          <w:spacing w:after="150" w:line="30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A651FC">
                          <w:rPr>
                            <w:rFonts w:ascii="Helvetica" w:eastAsia="Times New Roman" w:hAnsi="Helvetica" w:cs="Helvetica"/>
                            <w:b/>
                            <w:bCs/>
                            <w:color w:val="333333"/>
                            <w:sz w:val="21"/>
                            <w:szCs w:val="21"/>
                            <w:lang w:eastAsia="en-GB"/>
                          </w:rPr>
                          <w:t>Viv Dench</w:t>
                        </w:r>
                      </w:p>
                      <w:p w:rsidR="00A651FC" w:rsidRPr="00A651FC" w:rsidRDefault="00A651FC" w:rsidP="00A651FC">
                        <w:pPr>
                          <w:spacing w:after="150" w:line="30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A651FC">
                          <w:rPr>
                            <w:rFonts w:ascii="Helvetica" w:eastAsia="Times New Roman" w:hAnsi="Helvetica" w:cs="Helvetica"/>
                            <w:color w:val="333333"/>
                            <w:sz w:val="21"/>
                            <w:szCs w:val="21"/>
                            <w:lang w:eastAsia="en-GB"/>
                          </w:rPr>
                          <w:t>Maths department Teaching Assistant</w:t>
                        </w:r>
                      </w:p>
                    </w:tc>
                  </w:tr>
                  <w:tr w:rsidR="00A651FC" w:rsidRPr="00A651FC">
                    <w:tc>
                      <w:tcPr>
                        <w:tcW w:w="4621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651FC" w:rsidRPr="00A651FC" w:rsidRDefault="00A651FC" w:rsidP="00A651FC">
                        <w:pPr>
                          <w:spacing w:after="150" w:line="30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A651FC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en-GB"/>
                          </w:rPr>
                          <w:t> </w:t>
                        </w:r>
                      </w:p>
                      <w:p w:rsidR="00A651FC" w:rsidRPr="00A651FC" w:rsidRDefault="00A651FC" w:rsidP="00A651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462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651FC" w:rsidRDefault="00CD0E41" w:rsidP="00A651FC">
                        <w:pPr>
                          <w:spacing w:after="150" w:line="300" w:lineRule="atLeast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333333"/>
                            <w:sz w:val="21"/>
                            <w:szCs w:val="21"/>
                            <w:lang w:eastAsia="en-GB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color w:val="333333"/>
                            <w:sz w:val="21"/>
                            <w:szCs w:val="21"/>
                            <w:lang w:eastAsia="en-GB"/>
                          </w:rPr>
                          <w:t>Liza John</w:t>
                        </w:r>
                      </w:p>
                      <w:p w:rsidR="00A651FC" w:rsidRPr="00A651FC" w:rsidRDefault="00CD0E41" w:rsidP="00CD0E41">
                        <w:pPr>
                          <w:spacing w:after="150" w:line="30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A651FC">
                          <w:rPr>
                            <w:rFonts w:ascii="Helvetica" w:eastAsia="Times New Roman" w:hAnsi="Helvetica" w:cs="Helvetica"/>
                            <w:color w:val="333333"/>
                            <w:sz w:val="21"/>
                            <w:szCs w:val="21"/>
                            <w:lang w:eastAsia="en-GB"/>
                          </w:rPr>
                          <w:t xml:space="preserve">Speech and Language specialist </w:t>
                        </w:r>
                        <w:r>
                          <w:rPr>
                            <w:rFonts w:ascii="Helvetica" w:eastAsia="Times New Roman" w:hAnsi="Helvetica" w:cs="Helvetica"/>
                            <w:color w:val="333333"/>
                            <w:sz w:val="21"/>
                            <w:szCs w:val="21"/>
                            <w:lang w:eastAsia="en-GB"/>
                          </w:rPr>
                          <w:t xml:space="preserve"> / Year 7 </w:t>
                        </w:r>
                        <w:r w:rsidRPr="00A651FC">
                          <w:rPr>
                            <w:rFonts w:ascii="Helvetica" w:eastAsia="Times New Roman" w:hAnsi="Helvetica" w:cs="Helvetica"/>
                            <w:color w:val="333333"/>
                            <w:sz w:val="21"/>
                            <w:szCs w:val="21"/>
                            <w:lang w:eastAsia="en-GB"/>
                          </w:rPr>
                          <w:t>Teaching Assistant</w:t>
                        </w:r>
                        <w:r>
                          <w:rPr>
                            <w:rFonts w:ascii="Helvetica" w:eastAsia="Times New Roman" w:hAnsi="Helvetica" w:cs="Helvetica"/>
                            <w:color w:val="333333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</w:p>
                    </w:tc>
                  </w:tr>
                  <w:tr w:rsidR="00A651FC" w:rsidRPr="00A651FC">
                    <w:tc>
                      <w:tcPr>
                        <w:tcW w:w="4621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651FC" w:rsidRPr="00A651FC" w:rsidRDefault="00A651FC" w:rsidP="00A651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A651FC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462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651FC" w:rsidRPr="00A651FC" w:rsidRDefault="00CD0E41" w:rsidP="00A651FC">
                        <w:pPr>
                          <w:spacing w:after="150" w:line="30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color w:val="333333"/>
                            <w:sz w:val="21"/>
                            <w:szCs w:val="21"/>
                            <w:lang w:eastAsia="en-GB"/>
                          </w:rPr>
                          <w:t>Kim Smith</w:t>
                        </w:r>
                      </w:p>
                      <w:p w:rsidR="00A651FC" w:rsidRPr="00A651FC" w:rsidRDefault="00CD0E41" w:rsidP="00A651FC">
                        <w:pPr>
                          <w:spacing w:after="150" w:line="30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A651FC">
                          <w:rPr>
                            <w:rFonts w:ascii="Helvetica" w:eastAsia="Times New Roman" w:hAnsi="Helvetica" w:cs="Helvetica"/>
                            <w:color w:val="333333"/>
                            <w:sz w:val="21"/>
                            <w:szCs w:val="21"/>
                            <w:lang w:eastAsia="en-GB"/>
                          </w:rPr>
                          <w:t>ASD specialist</w:t>
                        </w:r>
                        <w:r>
                          <w:rPr>
                            <w:rFonts w:ascii="Helvetica" w:eastAsia="Times New Roman" w:hAnsi="Helvetica" w:cs="Helvetica"/>
                            <w:color w:val="333333"/>
                            <w:sz w:val="21"/>
                            <w:szCs w:val="21"/>
                            <w:lang w:eastAsia="en-GB"/>
                          </w:rPr>
                          <w:t xml:space="preserve"> / Year 8</w:t>
                        </w:r>
                        <w:r w:rsidRPr="00A651FC">
                          <w:rPr>
                            <w:rFonts w:ascii="Helvetica" w:eastAsia="Times New Roman" w:hAnsi="Helvetica" w:cs="Helvetica"/>
                            <w:color w:val="333333"/>
                            <w:sz w:val="21"/>
                            <w:szCs w:val="21"/>
                            <w:lang w:eastAsia="en-GB"/>
                          </w:rPr>
                          <w:t xml:space="preserve"> Teaching Assistant</w:t>
                        </w:r>
                      </w:p>
                    </w:tc>
                  </w:tr>
                  <w:tr w:rsidR="00A651FC" w:rsidRPr="00A651FC">
                    <w:tc>
                      <w:tcPr>
                        <w:tcW w:w="4621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651FC" w:rsidRPr="00A651FC" w:rsidRDefault="00A651FC" w:rsidP="00A651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A651FC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462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651FC" w:rsidRPr="00A651FC" w:rsidRDefault="00A651FC" w:rsidP="00A651FC">
                        <w:pPr>
                          <w:spacing w:after="150" w:line="30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color w:val="333333"/>
                            <w:sz w:val="21"/>
                            <w:szCs w:val="21"/>
                            <w:lang w:eastAsia="en-GB"/>
                          </w:rPr>
                          <w:t>Callum Panayi</w:t>
                        </w:r>
                      </w:p>
                      <w:p w:rsidR="00A651FC" w:rsidRPr="00A651FC" w:rsidRDefault="00CD0E41" w:rsidP="00A651FC">
                        <w:pPr>
                          <w:spacing w:after="150" w:line="30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color w:val="333333"/>
                            <w:sz w:val="21"/>
                            <w:szCs w:val="21"/>
                            <w:lang w:eastAsia="en-GB"/>
                          </w:rPr>
                          <w:t>Year 9</w:t>
                        </w:r>
                        <w:r w:rsidRPr="00A651FC">
                          <w:rPr>
                            <w:rFonts w:ascii="Helvetica" w:eastAsia="Times New Roman" w:hAnsi="Helvetica" w:cs="Helvetica"/>
                            <w:color w:val="333333"/>
                            <w:sz w:val="21"/>
                            <w:szCs w:val="21"/>
                            <w:lang w:eastAsia="en-GB"/>
                          </w:rPr>
                          <w:t xml:space="preserve"> Teaching Assistant</w:t>
                        </w:r>
                      </w:p>
                    </w:tc>
                  </w:tr>
                  <w:tr w:rsidR="00A651FC" w:rsidRPr="00A651FC">
                    <w:tc>
                      <w:tcPr>
                        <w:tcW w:w="4621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651FC" w:rsidRPr="00A651FC" w:rsidRDefault="00A651FC" w:rsidP="00A651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A651FC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462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651FC" w:rsidRPr="00A651FC" w:rsidRDefault="00A651FC" w:rsidP="00A651FC">
                        <w:pPr>
                          <w:spacing w:after="150" w:line="30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A651FC">
                          <w:rPr>
                            <w:rFonts w:ascii="Helvetica" w:eastAsia="Times New Roman" w:hAnsi="Helvetica" w:cs="Helvetica"/>
                            <w:b/>
                            <w:bCs/>
                            <w:color w:val="333333"/>
                            <w:sz w:val="21"/>
                            <w:szCs w:val="21"/>
                            <w:lang w:eastAsia="en-GB"/>
                          </w:rPr>
                          <w:t>Paula Welsh</w:t>
                        </w:r>
                      </w:p>
                      <w:p w:rsidR="00A651FC" w:rsidRPr="00A651FC" w:rsidRDefault="00CD0E41" w:rsidP="00A651FC">
                        <w:pPr>
                          <w:spacing w:after="150" w:line="30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color w:val="333333"/>
                            <w:sz w:val="21"/>
                            <w:szCs w:val="21"/>
                            <w:lang w:eastAsia="en-GB"/>
                          </w:rPr>
                          <w:t>Key Stage 4</w:t>
                        </w:r>
                        <w:r w:rsidRPr="00A651FC">
                          <w:rPr>
                            <w:rFonts w:ascii="Helvetica" w:eastAsia="Times New Roman" w:hAnsi="Helvetica" w:cs="Helvetica"/>
                            <w:color w:val="333333"/>
                            <w:sz w:val="21"/>
                            <w:szCs w:val="21"/>
                            <w:lang w:eastAsia="en-GB"/>
                          </w:rPr>
                          <w:t xml:space="preserve"> Teaching Assistant</w:t>
                        </w:r>
                      </w:p>
                    </w:tc>
                  </w:tr>
                </w:tbl>
                <w:p w:rsidR="00A651FC" w:rsidRPr="00A651FC" w:rsidRDefault="00A651FC" w:rsidP="00A651FC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651FC">
                    <w:rPr>
                      <w:rFonts w:ascii="Times New Roman" w:eastAsia="Times New Roman" w:hAnsi="Times New Roman" w:cs="Times New Roman"/>
                      <w:lang w:eastAsia="en-GB"/>
                    </w:rPr>
                    <w:t> </w:t>
                  </w:r>
                </w:p>
                <w:p w:rsidR="00A651FC" w:rsidRPr="00A651FC" w:rsidRDefault="00A651FC" w:rsidP="00A651F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651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</w:tbl>
          <w:p w:rsidR="00A651FC" w:rsidRPr="00A651FC" w:rsidRDefault="00A651FC" w:rsidP="00A651FC">
            <w:pPr>
              <w:spacing w:after="22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</w:p>
        </w:tc>
      </w:tr>
    </w:tbl>
    <w:p w:rsidR="00E66D62" w:rsidRDefault="00E66D62"/>
    <w:sectPr w:rsidR="00E66D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1FC"/>
    <w:rsid w:val="000966B8"/>
    <w:rsid w:val="000E6E40"/>
    <w:rsid w:val="00186FD9"/>
    <w:rsid w:val="001C6317"/>
    <w:rsid w:val="003017A9"/>
    <w:rsid w:val="00393DB2"/>
    <w:rsid w:val="0045418A"/>
    <w:rsid w:val="00663ED4"/>
    <w:rsid w:val="00684DD5"/>
    <w:rsid w:val="006A041E"/>
    <w:rsid w:val="009D2B05"/>
    <w:rsid w:val="00A23346"/>
    <w:rsid w:val="00A651FC"/>
    <w:rsid w:val="00B06230"/>
    <w:rsid w:val="00B06A26"/>
    <w:rsid w:val="00B07E76"/>
    <w:rsid w:val="00C66083"/>
    <w:rsid w:val="00CD0E41"/>
    <w:rsid w:val="00D66DBC"/>
    <w:rsid w:val="00E66D62"/>
    <w:rsid w:val="00EE55ED"/>
    <w:rsid w:val="00FA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651FC"/>
    <w:rPr>
      <w:color w:val="0000FF"/>
      <w:u w:val="single"/>
    </w:rPr>
  </w:style>
  <w:style w:type="paragraph" w:customStyle="1" w:styleId="default">
    <w:name w:val="default"/>
    <w:basedOn w:val="Normal"/>
    <w:rsid w:val="00A65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1">
    <w:name w:val="a1"/>
    <w:basedOn w:val="DefaultParagraphFont"/>
    <w:rsid w:val="00A651FC"/>
  </w:style>
  <w:style w:type="paragraph" w:styleId="NormalWeb">
    <w:name w:val="Normal (Web)"/>
    <w:basedOn w:val="Normal"/>
    <w:uiPriority w:val="99"/>
    <w:unhideWhenUsed/>
    <w:rsid w:val="00A65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3">
    <w:name w:val="pa3"/>
    <w:basedOn w:val="Normal"/>
    <w:rsid w:val="00A65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2">
    <w:name w:val="a2"/>
    <w:basedOn w:val="DefaultParagraphFont"/>
    <w:rsid w:val="00A651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651FC"/>
    <w:rPr>
      <w:color w:val="0000FF"/>
      <w:u w:val="single"/>
    </w:rPr>
  </w:style>
  <w:style w:type="paragraph" w:customStyle="1" w:styleId="default">
    <w:name w:val="default"/>
    <w:basedOn w:val="Normal"/>
    <w:rsid w:val="00A65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1">
    <w:name w:val="a1"/>
    <w:basedOn w:val="DefaultParagraphFont"/>
    <w:rsid w:val="00A651FC"/>
  </w:style>
  <w:style w:type="paragraph" w:styleId="NormalWeb">
    <w:name w:val="Normal (Web)"/>
    <w:basedOn w:val="Normal"/>
    <w:uiPriority w:val="99"/>
    <w:unhideWhenUsed/>
    <w:rsid w:val="00A65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3">
    <w:name w:val="pa3"/>
    <w:basedOn w:val="Normal"/>
    <w:rsid w:val="00A65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2">
    <w:name w:val="a2"/>
    <w:basedOn w:val="DefaultParagraphFont"/>
    <w:rsid w:val="00A651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5569294B</Template>
  <TotalTime>7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kwilliams</dc:creator>
  <cp:lastModifiedBy>kwilliams</cp:lastModifiedBy>
  <cp:revision>4</cp:revision>
  <dcterms:created xsi:type="dcterms:W3CDTF">2014-09-11T10:33:00Z</dcterms:created>
  <dcterms:modified xsi:type="dcterms:W3CDTF">2016-07-05T11:52:00Z</dcterms:modified>
</cp:coreProperties>
</file>